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8D" w:rsidRDefault="0046148D" w:rsidP="00727658">
      <w:pPr>
        <w:ind w:right="72"/>
        <w:jc w:val="both"/>
        <w:rPr>
          <w:b/>
          <w:bCs/>
          <w:color w:val="FF0000"/>
        </w:rPr>
      </w:pPr>
      <w:r>
        <w:rPr>
          <w:b/>
          <w:bCs/>
        </w:rPr>
        <w:t xml:space="preserve">АДМИНИСТРАЦИЯ                                  </w:t>
      </w:r>
    </w:p>
    <w:p w:rsidR="0046148D" w:rsidRDefault="0046148D" w:rsidP="00727658">
      <w:pPr>
        <w:ind w:right="-540"/>
        <w:jc w:val="both"/>
        <w:rPr>
          <w:b/>
          <w:bCs/>
          <w:color w:val="FF0000"/>
        </w:rPr>
      </w:pPr>
      <w:r>
        <w:rPr>
          <w:b/>
          <w:bCs/>
        </w:rPr>
        <w:t xml:space="preserve">      муниципального</w:t>
      </w:r>
    </w:p>
    <w:p w:rsidR="0046148D" w:rsidRDefault="0046148D" w:rsidP="00727658">
      <w:pPr>
        <w:jc w:val="both"/>
        <w:rPr>
          <w:b/>
          <w:bCs/>
        </w:rPr>
      </w:pPr>
      <w:r>
        <w:rPr>
          <w:b/>
          <w:bCs/>
        </w:rPr>
        <w:t xml:space="preserve">         образования</w:t>
      </w:r>
    </w:p>
    <w:p w:rsidR="0046148D" w:rsidRDefault="0046148D" w:rsidP="00727658">
      <w:pPr>
        <w:ind w:right="5755"/>
        <w:jc w:val="both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46148D" w:rsidRDefault="0046148D" w:rsidP="00727658">
      <w:pPr>
        <w:ind w:right="5755"/>
        <w:jc w:val="both"/>
        <w:rPr>
          <w:b/>
          <w:bCs/>
        </w:rPr>
      </w:pPr>
      <w:r>
        <w:rPr>
          <w:b/>
          <w:bCs/>
        </w:rPr>
        <w:t>Новосергиевского района</w:t>
      </w:r>
    </w:p>
    <w:p w:rsidR="0046148D" w:rsidRDefault="0046148D" w:rsidP="00727658">
      <w:pPr>
        <w:ind w:right="5755"/>
        <w:jc w:val="both"/>
        <w:rPr>
          <w:b/>
          <w:bCs/>
        </w:rPr>
      </w:pPr>
      <w:r>
        <w:rPr>
          <w:b/>
          <w:bCs/>
        </w:rPr>
        <w:t xml:space="preserve">  Оренбургской  области</w:t>
      </w:r>
    </w:p>
    <w:p w:rsidR="0046148D" w:rsidRDefault="0046148D" w:rsidP="00727658">
      <w:pPr>
        <w:ind w:right="5755"/>
        <w:jc w:val="both"/>
        <w:rPr>
          <w:b/>
          <w:bCs/>
        </w:rPr>
      </w:pPr>
    </w:p>
    <w:p w:rsidR="0046148D" w:rsidRDefault="0046148D" w:rsidP="00727658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ПОСТАНОВЛЕНИЕ</w:t>
      </w:r>
    </w:p>
    <w:p w:rsidR="0046148D" w:rsidRDefault="0046148D" w:rsidP="00727658">
      <w:pPr>
        <w:ind w:right="5755"/>
        <w:jc w:val="both"/>
        <w:rPr>
          <w:b/>
          <w:bCs/>
        </w:rPr>
      </w:pPr>
    </w:p>
    <w:p w:rsidR="0046148D" w:rsidRDefault="0046148D" w:rsidP="00727658">
      <w:pPr>
        <w:ind w:right="5755"/>
        <w:jc w:val="both"/>
        <w:rPr>
          <w:color w:val="C00000"/>
        </w:rPr>
      </w:pPr>
      <w:r>
        <w:t xml:space="preserve">20.06.2017 г. № 45-п.     </w:t>
      </w:r>
    </w:p>
    <w:p w:rsidR="0046148D" w:rsidRDefault="0046148D" w:rsidP="00727658">
      <w:pPr>
        <w:ind w:right="5755"/>
        <w:jc w:val="both"/>
      </w:pPr>
      <w:r>
        <w:t xml:space="preserve">            с.Судьбодаровка</w:t>
      </w:r>
    </w:p>
    <w:p w:rsidR="0046148D" w:rsidRDefault="0046148D" w:rsidP="00727658">
      <w:pPr>
        <w:ind w:right="5755"/>
        <w:jc w:val="both"/>
        <w:rPr>
          <w:b/>
          <w:bCs/>
        </w:rPr>
      </w:pPr>
    </w:p>
    <w:p w:rsidR="0046148D" w:rsidRDefault="0046148D" w:rsidP="00727658">
      <w:pPr>
        <w:pStyle w:val="ConsPlusTitle"/>
        <w:ind w:right="3827"/>
        <w:jc w:val="both"/>
        <w:rPr>
          <w:b w:val="0"/>
          <w:bCs w:val="0"/>
        </w:rPr>
      </w:pPr>
      <w:r>
        <w:rPr>
          <w:b w:val="0"/>
          <w:bCs w:val="0"/>
        </w:rPr>
        <w:t>Об утверждении административного регламента по предоставлению муниципальной услуги«Выдача разрешения на условно разрешенный вид использования земельного участка или объекта капитального строительства»</w:t>
      </w:r>
    </w:p>
    <w:p w:rsidR="0046148D" w:rsidRDefault="0046148D" w:rsidP="00727658">
      <w:pPr>
        <w:pStyle w:val="ConsPlusTitle"/>
        <w:ind w:right="3826"/>
        <w:jc w:val="both"/>
        <w:rPr>
          <w:b w:val="0"/>
          <w:bCs w:val="0"/>
        </w:rPr>
      </w:pPr>
    </w:p>
    <w:p w:rsidR="0046148D" w:rsidRDefault="0046148D" w:rsidP="00727658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 Судьбодаровский сельсовет:</w:t>
      </w:r>
    </w:p>
    <w:p w:rsidR="0046148D" w:rsidRDefault="0046148D" w:rsidP="00727658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1.Утвердить административный регламент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46148D" w:rsidRDefault="0046148D" w:rsidP="00727658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Ю.В. Осипов</w:t>
      </w: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6148D" w:rsidRDefault="0046148D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6148D" w:rsidRDefault="0046148D" w:rsidP="00727658">
      <w:pPr>
        <w:tabs>
          <w:tab w:val="left" w:pos="9792"/>
        </w:tabs>
        <w:ind w:firstLine="6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ind w:right="5755"/>
        <w:jc w:val="both"/>
        <w:rPr>
          <w:b/>
          <w:bCs/>
          <w:sz w:val="24"/>
          <w:szCs w:val="24"/>
        </w:rPr>
      </w:pPr>
    </w:p>
    <w:p w:rsidR="0046148D" w:rsidRDefault="0046148D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46148D" w:rsidRDefault="0046148D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46148D" w:rsidRDefault="0046148D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46148D" w:rsidRDefault="0046148D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46148D" w:rsidRDefault="0046148D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45-п.</w:t>
      </w:r>
    </w:p>
    <w:p w:rsidR="0046148D" w:rsidRDefault="0046148D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46148D" w:rsidRDefault="0046148D" w:rsidP="00727658">
      <w:pPr>
        <w:pStyle w:val="ConsPlusTitle"/>
        <w:jc w:val="center"/>
      </w:pPr>
      <w:r>
        <w:t>Административный регламент</w:t>
      </w:r>
    </w:p>
    <w:p w:rsidR="0046148D" w:rsidRDefault="0046148D" w:rsidP="00727658">
      <w:pPr>
        <w:pStyle w:val="ConsPlusTitle"/>
        <w:jc w:val="center"/>
      </w:pPr>
      <w:r>
        <w:t xml:space="preserve">предоставления муниципальной услуги </w:t>
      </w:r>
    </w:p>
    <w:p w:rsidR="0046148D" w:rsidRDefault="0046148D" w:rsidP="00727658">
      <w:pPr>
        <w:pStyle w:val="ConsPlusTitle"/>
        <w:jc w:val="center"/>
      </w:pPr>
      <w:r>
        <w:t xml:space="preserve">«Выдача разрешения на условно разрешенный вид использования </w:t>
      </w:r>
    </w:p>
    <w:p w:rsidR="0046148D" w:rsidRDefault="0046148D" w:rsidP="00727658">
      <w:pPr>
        <w:pStyle w:val="ConsPlusTitle"/>
        <w:jc w:val="center"/>
      </w:pPr>
      <w:r>
        <w:t>земельного участка или объекта капитального строительства»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Наименование органа местного самоуправления: Администрация муниципального образования Судьбодаровский сельсовет Новосергиевского района Оренбургской области.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461233, Оренбургская область, Новосергиевский район, село Судьбодаровка, ул. Новая, дом 3.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://судьбодаровка.рф/.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18-00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sz w:val="24"/>
          <w:szCs w:val="24"/>
        </w:rPr>
        <w:t>с 12-00 до 14-00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судьбодаровка.рф  (далее – официальный сайт), на информационных стендах в залах приёма заявителей в органе местного самоуправления.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46148D" w:rsidRDefault="0046148D" w:rsidP="0072765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sz w:val="24"/>
          <w:szCs w:val="24"/>
          <w:lang w:eastAsia="en-US"/>
        </w:rPr>
        <w:t xml:space="preserve"> в электронной форме 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администрацией муниципального образования Судьбодаровский сельсовет Новосергиевского района Оренбургской области (далее – орган местного самоуправления).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46148D" w:rsidRDefault="0046148D" w:rsidP="0072765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46148D" w:rsidRDefault="0046148D" w:rsidP="0072765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46148D" w:rsidRDefault="0046148D" w:rsidP="00727658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46148D" w:rsidRDefault="0046148D" w:rsidP="0072765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sz w:val="24"/>
          <w:szCs w:val="24"/>
          <w:lang w:eastAsia="en-US"/>
        </w:rPr>
        <w:t>).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</w:t>
      </w:r>
    </w:p>
    <w:p w:rsidR="0046148D" w:rsidRDefault="0046148D" w:rsidP="0072765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Результатом предоставления муниципальной услуги является:</w:t>
      </w:r>
    </w:p>
    <w:p w:rsidR="0046148D" w:rsidRDefault="0046148D" w:rsidP="0072765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46148D" w:rsidRDefault="0046148D" w:rsidP="0072765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46148D" w:rsidRDefault="0046148D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6148D" w:rsidRDefault="0046148D" w:rsidP="00727658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46148D" w:rsidRDefault="0046148D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148D" w:rsidRDefault="0046148D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6148D" w:rsidRDefault="0046148D" w:rsidP="0072765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46148D" w:rsidRDefault="0046148D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148D" w:rsidRDefault="0046148D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6148D" w:rsidRDefault="0046148D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46148D" w:rsidRDefault="0046148D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148D" w:rsidRDefault="0046148D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6148D" w:rsidRDefault="0046148D" w:rsidP="0072765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Земельным </w:t>
      </w:r>
      <w:hyperlink r:id="rId6" w:history="1">
        <w:r>
          <w:rPr>
            <w:rStyle w:val="Hyperlink"/>
            <w:color w:val="0000FF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7" w:history="1">
        <w:r>
          <w:rPr>
            <w:rStyle w:val="Hyperlink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46148D" w:rsidRDefault="0046148D" w:rsidP="00727658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10) Постановлением Правительства Оренбургской области </w:t>
      </w:r>
      <w:r>
        <w:rPr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6148D" w:rsidRDefault="0046148D" w:rsidP="007276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pravo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gov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13)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6148D" w:rsidRDefault="0046148D" w:rsidP="007276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14) Уставом муниципального образования;</w:t>
      </w:r>
    </w:p>
    <w:p w:rsidR="0046148D" w:rsidRDefault="0046148D" w:rsidP="0072765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настоящим Административным регламентом;</w:t>
      </w:r>
    </w:p>
    <w:p w:rsidR="0046148D" w:rsidRDefault="0046148D" w:rsidP="0072765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иными нормативными правовыми актами.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которые заявитель должен предоставить самостоятельно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предоставляет следующие документы: </w:t>
      </w:r>
    </w:p>
    <w:p w:rsidR="0046148D" w:rsidRDefault="0046148D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46148D" w:rsidRDefault="0046148D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46148D" w:rsidRDefault="0046148D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48D" w:rsidRDefault="0046148D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заявления и документов, прилагаемых к заявлению,</w:t>
      </w:r>
    </w:p>
    <w:p w:rsidR="0046148D" w:rsidRDefault="0046148D" w:rsidP="007276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 целью получения муниципальной услуги</w:t>
      </w:r>
    </w:p>
    <w:p w:rsidR="0046148D" w:rsidRDefault="0046148D" w:rsidP="007276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46148D" w:rsidRDefault="0046148D" w:rsidP="0072765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148D" w:rsidRDefault="0046148D" w:rsidP="0072765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148D" w:rsidRDefault="0046148D" w:rsidP="0072765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46148D" w:rsidRDefault="0046148D" w:rsidP="00727658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6148D" w:rsidRDefault="0046148D" w:rsidP="007276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46148D" w:rsidRDefault="0046148D" w:rsidP="007276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46148D" w:rsidRDefault="0046148D" w:rsidP="00727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6148D" w:rsidRDefault="0046148D" w:rsidP="00727658">
      <w:pPr>
        <w:widowControl w:val="0"/>
        <w:autoSpaceDE w:val="0"/>
        <w:autoSpaceDN w:val="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46148D" w:rsidRDefault="0046148D" w:rsidP="00727658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46148D" w:rsidRDefault="0046148D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46148D" w:rsidRDefault="0046148D" w:rsidP="007276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46148D" w:rsidRDefault="0046148D" w:rsidP="007276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муниципальной услуги и при получении 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о предоставлении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залу ожидания, информационным стендам, необходимым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46148D" w:rsidRDefault="0046148D" w:rsidP="007276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 регистрация;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запись на приём в орган местного самоуправления Судьбодаровский сельсовет, многофункциональный центр для подачи запроса о предоставлении услуги (далее - запрос); 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запроса; 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приём и регистрация органом местного самоуправления ________________ запроса и иных документов, необходимых для предоставления услуги;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9" w:history="1">
        <w:r>
          <w:rPr>
            <w:rStyle w:val="Hyperlink"/>
            <w:sz w:val="24"/>
            <w:szCs w:val="24"/>
            <w:lang w:eastAsia="en-US"/>
          </w:rPr>
          <w:t>блок-схемой</w:t>
        </w:r>
      </w:hyperlink>
      <w:r>
        <w:rPr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Приём заявления и документов, их регистрация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49.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46148D" w:rsidRDefault="0046148D" w:rsidP="0072765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0" w:history="1">
        <w:r>
          <w:rPr>
            <w:rStyle w:val="Hyperlink"/>
            <w:sz w:val="24"/>
            <w:szCs w:val="24"/>
            <w:lang w:eastAsia="en-US"/>
          </w:rPr>
          <w:t>пункте 20</w:t>
        </w:r>
      </w:hyperlink>
      <w:r>
        <w:rPr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46148D" w:rsidRDefault="0046148D" w:rsidP="0072765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6148D" w:rsidRDefault="0046148D" w:rsidP="0072765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4"/>
          <w:szCs w:val="24"/>
          <w:lang w:eastAsia="en-US"/>
        </w:rPr>
      </w:pP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6148D" w:rsidRDefault="0046148D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60. </w:t>
      </w:r>
      <w:r>
        <w:rPr>
          <w:sz w:val="24"/>
          <w:szCs w:val="24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>
          <w:rPr>
            <w:rStyle w:val="Hyperlink"/>
            <w:color w:val="0000FF"/>
            <w:sz w:val="24"/>
            <w:szCs w:val="24"/>
            <w:lang w:eastAsia="en-US"/>
          </w:rPr>
          <w:t>кодексе</w:t>
        </w:r>
      </w:hyperlink>
      <w:r>
        <w:rPr>
          <w:sz w:val="24"/>
          <w:szCs w:val="24"/>
          <w:lang w:eastAsia="en-US"/>
        </w:rPr>
        <w:t xml:space="preserve"> Российской Федерации;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61.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63. </w:t>
      </w:r>
      <w:r>
        <w:rPr>
          <w:sz w:val="24"/>
          <w:szCs w:val="24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65.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66.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67.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68.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Уведомление заявителя о принятом решении и выдача разрешения 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разрешения на условно разрешенный вид использования земельного участка 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или объекта капитального строительства)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Время выполнения административной процедуры: осуществляется не позднее 3-х дней.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48D" w:rsidRDefault="0046148D" w:rsidP="00727658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46148D" w:rsidRDefault="0046148D" w:rsidP="0072765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6148D" w:rsidRDefault="0046148D" w:rsidP="007276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46148D" w:rsidRDefault="0046148D" w:rsidP="007276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решение и (или) действие (бездействие) органа местного самоуправления,</w:t>
      </w:r>
    </w:p>
    <w:p w:rsidR="0046148D" w:rsidRDefault="0046148D" w:rsidP="007276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его должностных лиц при предоставлении муниципальной услуги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Заявитель может обратиться с жалобой,  в том числе в следующих случаях: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148D" w:rsidRDefault="0046148D" w:rsidP="007276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Предмет жалобы</w:t>
      </w:r>
    </w:p>
    <w:p w:rsidR="0046148D" w:rsidRDefault="0046148D" w:rsidP="0072765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МО Судьбодаровский сельсовет Новосергиевского района Оренбургской области при предоставлении муниципальной услуги.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85. Жалоба должна содержать: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Органы  государственной власти, органы местного самоуправления </w:t>
      </w:r>
    </w:p>
    <w:p w:rsidR="0046148D" w:rsidRDefault="0046148D" w:rsidP="007276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46148D" w:rsidRDefault="0046148D" w:rsidP="0072765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которым может быть направлена жалоба</w:t>
      </w:r>
    </w:p>
    <w:p w:rsidR="0046148D" w:rsidRDefault="0046148D" w:rsidP="0072765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86.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>
          <w:rPr>
            <w:rStyle w:val="Hyperlink"/>
            <w:sz w:val="24"/>
            <w:szCs w:val="24"/>
            <w:lang w:eastAsia="en-US"/>
          </w:rPr>
          <w:t>частью 2 статьи 6</w:t>
        </w:r>
      </w:hyperlink>
      <w:r>
        <w:rPr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6148D" w:rsidRDefault="0046148D" w:rsidP="00727658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подачи и рассмотрения жалобы</w:t>
      </w:r>
    </w:p>
    <w:p w:rsidR="0046148D" w:rsidRDefault="0046148D" w:rsidP="007276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 Жалоба подаётся в письменной форме на бумажном носителе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6148D" w:rsidRDefault="0046148D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461233, Оренбургская область, Новосергиевский район, село Судьбодаровка, ул. Новая, дом 3.</w:t>
      </w:r>
    </w:p>
    <w:p w:rsidR="0046148D" w:rsidRDefault="0046148D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адрес электронной почты органа местного само</w:t>
      </w:r>
      <w:r>
        <w:rPr>
          <w:sz w:val="24"/>
          <w:szCs w:val="24"/>
          <w:lang w:eastAsia="en-US"/>
        </w:rPr>
        <w:t>управления: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148D" w:rsidRDefault="0046148D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официальный сайт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://судьбодаровка.рф/.</w:t>
      </w:r>
    </w:p>
    <w:p w:rsidR="0046148D" w:rsidRDefault="0046148D" w:rsidP="00727658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4) Портал, электронный адрес: www.gosuslugi.ru.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90.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>
          <w:rPr>
            <w:rStyle w:val="Hyperlink"/>
            <w:sz w:val="24"/>
            <w:szCs w:val="24"/>
            <w:lang w:eastAsia="en-US"/>
          </w:rPr>
          <w:t>статьей 5.63</w:t>
        </w:r>
      </w:hyperlink>
      <w:r>
        <w:rPr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Сроки рассмотрения жалобы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Результат рассмотрения жалобы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94. По результатам рассмотрения жалобы орган, предоставляющий муниципальную услугу, принимает одно из следующих решений: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отказывает в удовлетворении жалобы.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95. Не позднее дня, следующего за днём принятия решения, указанного в </w:t>
      </w:r>
      <w:hyperlink r:id="rId15" w:anchor="Par25" w:history="1">
        <w:r>
          <w:rPr>
            <w:rStyle w:val="Hyperlink"/>
            <w:sz w:val="24"/>
            <w:szCs w:val="24"/>
            <w:lang w:eastAsia="en-US"/>
          </w:rPr>
          <w:t>пункте</w:t>
        </w:r>
      </w:hyperlink>
      <w:r>
        <w:rPr>
          <w:sz w:val="24"/>
          <w:szCs w:val="24"/>
          <w:lang w:eastAsia="en-US"/>
        </w:rPr>
        <w:t xml:space="preserve">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46148D" w:rsidRDefault="0046148D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97.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          пунктом 86 настоящего Административного регламента.</w:t>
      </w:r>
    </w:p>
    <w:p w:rsidR="0046148D" w:rsidRDefault="0046148D" w:rsidP="0072765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46148D" w:rsidRDefault="0046148D" w:rsidP="0072765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46148D" w:rsidRDefault="0046148D" w:rsidP="0072765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6148D" w:rsidRDefault="0046148D" w:rsidP="0072765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46148D" w:rsidRDefault="0046148D" w:rsidP="0072765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46148D" w:rsidRDefault="0046148D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6148D" w:rsidRDefault="0046148D" w:rsidP="0072765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  <w:r>
        <w:rPr>
          <w:sz w:val="24"/>
          <w:szCs w:val="24"/>
        </w:rPr>
        <w:t>Приложение №1 к Административному</w:t>
      </w:r>
    </w:p>
    <w:p w:rsidR="0046148D" w:rsidRDefault="0046148D" w:rsidP="00727658">
      <w:pPr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регламенту </w:t>
      </w:r>
    </w:p>
    <w:p w:rsidR="0046148D" w:rsidRDefault="0046148D" w:rsidP="0072765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106" w:type="dxa"/>
        <w:tblLayout w:type="fixed"/>
        <w:tblLook w:val="00A0"/>
      </w:tblPr>
      <w:tblGrid>
        <w:gridCol w:w="10320"/>
      </w:tblGrid>
      <w:tr w:rsidR="0046148D">
        <w:tc>
          <w:tcPr>
            <w:tcW w:w="10314" w:type="dxa"/>
          </w:tcPr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46148D">
        <w:tc>
          <w:tcPr>
            <w:tcW w:w="10314" w:type="dxa"/>
          </w:tcPr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46148D" w:rsidRDefault="0046148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148D" w:rsidRDefault="0046148D" w:rsidP="00727658">
      <w:pPr>
        <w:rPr>
          <w:sz w:val="24"/>
          <w:szCs w:val="24"/>
        </w:rPr>
      </w:pPr>
    </w:p>
    <w:p w:rsidR="0046148D" w:rsidRDefault="0046148D" w:rsidP="0072765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6148D" w:rsidRDefault="0046148D" w:rsidP="0072765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46148D" w:rsidRDefault="0046148D" w:rsidP="00727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46148D" w:rsidRDefault="0046148D" w:rsidP="00727658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46148D" w:rsidRDefault="0046148D" w:rsidP="00727658">
      <w:pPr>
        <w:jc w:val="center"/>
        <w:rPr>
          <w:sz w:val="24"/>
          <w:szCs w:val="24"/>
        </w:rPr>
      </w:pPr>
    </w:p>
    <w:p w:rsidR="0046148D" w:rsidRDefault="0046148D" w:rsidP="00727658">
      <w:pPr>
        <w:ind w:firstLine="708"/>
        <w:jc w:val="both"/>
        <w:rPr>
          <w:sz w:val="24"/>
          <w:szCs w:val="24"/>
        </w:rPr>
      </w:pPr>
    </w:p>
    <w:p w:rsidR="0046148D" w:rsidRDefault="0046148D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46148D" w:rsidRDefault="0046148D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6148D" w:rsidRDefault="0046148D" w:rsidP="00727658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46148D" w:rsidRDefault="0046148D" w:rsidP="00727658">
      <w:pPr>
        <w:jc w:val="both"/>
        <w:rPr>
          <w:sz w:val="24"/>
          <w:szCs w:val="24"/>
        </w:rPr>
      </w:pPr>
    </w:p>
    <w:p w:rsidR="0046148D" w:rsidRDefault="0046148D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6148D" w:rsidRDefault="0046148D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46148D" w:rsidRDefault="0046148D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расположенного по адресу: ___________________________________________________________.</w:t>
      </w:r>
    </w:p>
    <w:p w:rsidR="0046148D" w:rsidRDefault="0046148D" w:rsidP="00727658">
      <w:pPr>
        <w:jc w:val="both"/>
        <w:rPr>
          <w:sz w:val="24"/>
          <w:szCs w:val="24"/>
        </w:rPr>
      </w:pPr>
    </w:p>
    <w:p w:rsidR="0046148D" w:rsidRDefault="0046148D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148D" w:rsidRDefault="0046148D" w:rsidP="00727658">
      <w:pPr>
        <w:jc w:val="both"/>
        <w:rPr>
          <w:sz w:val="24"/>
          <w:szCs w:val="24"/>
        </w:rPr>
      </w:pPr>
    </w:p>
    <w:p w:rsidR="0046148D" w:rsidRDefault="0046148D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46148D" w:rsidRDefault="0046148D" w:rsidP="00727658">
      <w:pPr>
        <w:ind w:firstLine="708"/>
        <w:jc w:val="both"/>
        <w:rPr>
          <w:sz w:val="24"/>
          <w:szCs w:val="24"/>
        </w:rPr>
      </w:pPr>
    </w:p>
    <w:p w:rsidR="0046148D" w:rsidRDefault="0046148D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46148D" w:rsidRDefault="0046148D" w:rsidP="00727658">
      <w:pPr>
        <w:ind w:firstLine="708"/>
        <w:jc w:val="both"/>
        <w:rPr>
          <w:sz w:val="24"/>
          <w:szCs w:val="24"/>
        </w:rPr>
      </w:pPr>
    </w:p>
    <w:p w:rsidR="0046148D" w:rsidRDefault="0046148D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46148D" w:rsidRDefault="0046148D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46148D" w:rsidRDefault="0046148D" w:rsidP="00727658">
      <w:pPr>
        <w:ind w:firstLine="708"/>
        <w:jc w:val="both"/>
        <w:rPr>
          <w:sz w:val="24"/>
          <w:szCs w:val="24"/>
        </w:rPr>
      </w:pPr>
    </w:p>
    <w:p w:rsidR="0046148D" w:rsidRDefault="0046148D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46148D" w:rsidRDefault="0046148D" w:rsidP="00727658">
      <w:pPr>
        <w:ind w:firstLine="708"/>
        <w:jc w:val="both"/>
        <w:rPr>
          <w:sz w:val="24"/>
          <w:szCs w:val="24"/>
        </w:rPr>
      </w:pPr>
    </w:p>
    <w:p w:rsidR="0046148D" w:rsidRDefault="0046148D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46148D" w:rsidRDefault="0046148D" w:rsidP="00727658">
      <w:pPr>
        <w:jc w:val="both"/>
        <w:rPr>
          <w:sz w:val="24"/>
          <w:szCs w:val="24"/>
        </w:rPr>
      </w:pPr>
    </w:p>
    <w:p w:rsidR="0046148D" w:rsidRDefault="0046148D" w:rsidP="00727658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370"/>
        <w:gridCol w:w="397"/>
        <w:gridCol w:w="2343"/>
        <w:gridCol w:w="518"/>
        <w:gridCol w:w="2943"/>
      </w:tblGrid>
      <w:tr w:rsidR="0046148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8D" w:rsidRDefault="004614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46148D" w:rsidRDefault="004614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8D" w:rsidRDefault="004614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6148D" w:rsidRDefault="004614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8D" w:rsidRDefault="004614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48D" w:rsidRDefault="004614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46148D" w:rsidRDefault="004614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48D" w:rsidRDefault="004614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46148D" w:rsidRDefault="004614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48D" w:rsidRDefault="004614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46148D" w:rsidRDefault="0046148D" w:rsidP="00727658">
      <w:pPr>
        <w:jc w:val="both"/>
        <w:rPr>
          <w:sz w:val="24"/>
          <w:szCs w:val="24"/>
        </w:rPr>
      </w:pPr>
    </w:p>
    <w:p w:rsidR="0046148D" w:rsidRDefault="0046148D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«____» ___________ 20___ г.       </w:t>
      </w:r>
    </w:p>
    <w:p w:rsidR="0046148D" w:rsidRDefault="0046148D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М.П. </w:t>
      </w:r>
    </w:p>
    <w:p w:rsidR="0046148D" w:rsidRDefault="0046148D" w:rsidP="00727658">
      <w:pPr>
        <w:jc w:val="both"/>
        <w:rPr>
          <w:sz w:val="24"/>
          <w:szCs w:val="24"/>
        </w:rPr>
      </w:pPr>
    </w:p>
    <w:p w:rsidR="0046148D" w:rsidRDefault="0046148D" w:rsidP="007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6148D" w:rsidRDefault="0046148D" w:rsidP="00727658">
      <w:pPr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ind w:left="7371"/>
        <w:rPr>
          <w:sz w:val="24"/>
          <w:szCs w:val="24"/>
        </w:rPr>
      </w:pPr>
    </w:p>
    <w:p w:rsidR="0046148D" w:rsidRDefault="0046148D" w:rsidP="00727658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2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Административному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регламенту</w:t>
      </w:r>
    </w:p>
    <w:p w:rsidR="0046148D" w:rsidRDefault="0046148D" w:rsidP="007276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en-US"/>
        </w:rPr>
      </w:pPr>
    </w:p>
    <w:p w:rsidR="0046148D" w:rsidRDefault="0046148D" w:rsidP="007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46148D" w:rsidRDefault="0046148D" w:rsidP="0072765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46148D" w:rsidRDefault="0046148D" w:rsidP="0072765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46148D" w:rsidRDefault="0046148D" w:rsidP="0072765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«Выдача разрешения на условно разрешенный вид использования </w:t>
      </w:r>
    </w:p>
    <w:p w:rsidR="0046148D" w:rsidRDefault="0046148D" w:rsidP="0072765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земельного участка или объекта капитального строительства» </w:t>
      </w:r>
    </w:p>
    <w:p w:rsidR="0046148D" w:rsidRDefault="0046148D" w:rsidP="007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46148D" w:rsidRDefault="0046148D" w:rsidP="0072765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6148D">
        <w:tc>
          <w:tcPr>
            <w:tcW w:w="9570" w:type="dxa"/>
            <w:gridSpan w:val="7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3" o:spid="_x0000_s1026" type="#_x0000_t32" style="position:absolute;left:0;text-align:left;margin-left:387.45pt;margin-top:.6pt;width:0;height:30pt;z-index:25165824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52" o:spid="_x0000_s1027" type="#_x0000_t32" style="position:absolute;left:0;text-align:left;margin-left:234.45pt;margin-top:.6pt;width:0;height:30pt;z-index:25165926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51" o:spid="_x0000_s1028" type="#_x0000_t32" style="position:absolute;left:0;text-align:left;margin-left:67.2pt;margin-top:.6pt;width:.75pt;height:30pt;flip:x;z-index:25166028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2942" w:type="dxa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50" o:spid="_x0000_s1029" type="#_x0000_t32" style="position:absolute;left:0;text-align:left;margin-left:140.7pt;margin-top:15.55pt;width:21.75pt;height:.7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9" o:spid="_x0000_s1030" type="#_x0000_t32" style="position:absolute;left:0;text-align:left;margin-left:135pt;margin-top:15.55pt;width:22.5pt;height:0;flip:x;z-index:251662336;visibility:visible;mso-wrap-distance-top:-3e-5mm;mso-wrap-distance-bottom:-3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46148D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8" o:spid="_x0000_s1031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9570" w:type="dxa"/>
            <w:gridSpan w:val="7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46148D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7" o:spid="_x0000_s1032" type="#_x0000_t32" style="position:absolute;left:0;text-align:left;margin-left:234.45pt;margin-top:-.3pt;width:0;height:30.75pt;z-index:25166438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9570" w:type="dxa"/>
            <w:gridSpan w:val="7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6" o:spid="_x0000_s1033" type="#_x0000_t32" style="position:absolute;left:0;text-align:left;margin-left:234.45pt;margin-top:.55pt;width:0;height:30pt;z-index:251665408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9570" w:type="dxa"/>
            <w:gridSpan w:val="7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148D" w:rsidRDefault="004614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46148D" w:rsidRDefault="004614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полученные в результате межведомственного информационного взаимодействия</w: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5" o:spid="_x0000_s1034" type="#_x0000_t32" style="position:absolute;left:0;text-align:left;margin-left:351.45pt;margin-top:-.3pt;width:.75pt;height:31.5pt;z-index:25166643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44" o:spid="_x0000_s1035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4502" w:type="dxa"/>
            <w:gridSpan w:val="3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6148D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3" o:spid="_x0000_s1036" type="#_x0000_t32" style="position:absolute;left:0;text-align:left;margin-left:351.45pt;margin-top:.6pt;width:.75pt;height:30.75pt;z-index:2516684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42" o:spid="_x0000_s103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48D">
        <w:tc>
          <w:tcPr>
            <w:tcW w:w="9570" w:type="dxa"/>
            <w:gridSpan w:val="7"/>
          </w:tcPr>
          <w:p w:rsidR="0046148D" w:rsidRDefault="0046148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46148D" w:rsidRDefault="00461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6148D" w:rsidRDefault="0046148D" w:rsidP="007276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46148D" w:rsidRDefault="0046148D">
      <w:bookmarkStart w:id="0" w:name="_GoBack"/>
      <w:bookmarkEnd w:id="0"/>
    </w:p>
    <w:sectPr w:rsidR="0046148D" w:rsidSect="00DA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58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D0358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4248A"/>
    <w:rsid w:val="0046148D"/>
    <w:rsid w:val="00480364"/>
    <w:rsid w:val="004839B2"/>
    <w:rsid w:val="00486A56"/>
    <w:rsid w:val="004B3DF7"/>
    <w:rsid w:val="004C27DD"/>
    <w:rsid w:val="004F72EA"/>
    <w:rsid w:val="00503464"/>
    <w:rsid w:val="00506A4B"/>
    <w:rsid w:val="0061659A"/>
    <w:rsid w:val="00660CB8"/>
    <w:rsid w:val="00663964"/>
    <w:rsid w:val="00663B40"/>
    <w:rsid w:val="006A3DF8"/>
    <w:rsid w:val="006A4858"/>
    <w:rsid w:val="006B367F"/>
    <w:rsid w:val="006C3612"/>
    <w:rsid w:val="006D33DC"/>
    <w:rsid w:val="006E43CD"/>
    <w:rsid w:val="006F74CA"/>
    <w:rsid w:val="007001C1"/>
    <w:rsid w:val="007213F7"/>
    <w:rsid w:val="00723A1B"/>
    <w:rsid w:val="00727658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F3C8F"/>
    <w:rsid w:val="0091584B"/>
    <w:rsid w:val="00935F83"/>
    <w:rsid w:val="009557F2"/>
    <w:rsid w:val="00957857"/>
    <w:rsid w:val="00975725"/>
    <w:rsid w:val="009E2DC3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F4FA5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5ABC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765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27658"/>
    <w:pPr>
      <w:ind w:left="720"/>
    </w:pPr>
  </w:style>
  <w:style w:type="paragraph" w:customStyle="1" w:styleId="ConsPlusTitle">
    <w:name w:val="ConsPlusTitle"/>
    <w:uiPriority w:val="99"/>
    <w:rsid w:val="007276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276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276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uiPriority w:val="99"/>
    <w:rsid w:val="0072765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mailto:srybkin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5" Type="http://schemas.openxmlformats.org/officeDocument/2006/relationships/hyperlink" Target="mailto:srybkino@mail.ru" TargetMode="External"/><Relationship Id="rId15" Type="http://schemas.openxmlformats.org/officeDocument/2006/relationships/hyperlink" Target="file:///C:\Users\7272~1\AppData\Local\Temp\Rar$DI18.939\&#1055;&#1088;&#1080;&#1083;&#1086;&#1078;&#1077;&#1085;&#1080;&#1077;%205%20&#1040;&#1056;-%20&#1059;&#1089;&#1083;&#1086;&#1074;&#1085;&#1086;%20&#1088;&#1072;&#1079;&#1088;&#1077;&#1096;&#1077;&#1085;&#1085;&#1099;&#1081;%20&#1074;&#1080;&#1076;.docx" TargetMode="Externa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A6E536BE3EC625B27793B34BFC6BAC813C152DE6299322C1B78EEB17A48CCF8480BE035FB5FBT0b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23</Pages>
  <Words>9283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dcterms:created xsi:type="dcterms:W3CDTF">2017-06-19T07:21:00Z</dcterms:created>
  <dcterms:modified xsi:type="dcterms:W3CDTF">2017-06-22T05:13:00Z</dcterms:modified>
</cp:coreProperties>
</file>